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6" w:type="dxa"/>
        <w:jc w:val="center"/>
        <w:tblInd w:w="744" w:type="dxa"/>
        <w:tblLayout w:type="fixed"/>
        <w:tblLook w:val="0000"/>
      </w:tblPr>
      <w:tblGrid>
        <w:gridCol w:w="3105"/>
        <w:gridCol w:w="1275"/>
        <w:gridCol w:w="1136"/>
        <w:gridCol w:w="3130"/>
      </w:tblGrid>
      <w:tr w:rsidR="002C0881" w:rsidRPr="001B22A0" w:rsidTr="001B22A0">
        <w:trPr>
          <w:cantSplit/>
          <w:trHeight w:val="227"/>
          <w:jc w:val="center"/>
        </w:trPr>
        <w:tc>
          <w:tcPr>
            <w:tcW w:w="3105" w:type="dxa"/>
            <w:vAlign w:val="center"/>
          </w:tcPr>
          <w:p w:rsidR="002C0881" w:rsidRPr="00AF36CA" w:rsidRDefault="002C0881" w:rsidP="008E3E11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2C0881" w:rsidRPr="001B22A0" w:rsidRDefault="002C0881" w:rsidP="008E3E11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2A0">
              <w:rPr>
                <w:rFonts w:ascii="Times New Roman" w:hAnsi="Times New Roman"/>
                <w:sz w:val="24"/>
                <w:szCs w:val="24"/>
              </w:rPr>
              <w:t>Rīgā</w:t>
            </w:r>
          </w:p>
        </w:tc>
        <w:tc>
          <w:tcPr>
            <w:tcW w:w="3130" w:type="dxa"/>
            <w:vAlign w:val="center"/>
          </w:tcPr>
          <w:p w:rsidR="002C0881" w:rsidRPr="001B22A0" w:rsidRDefault="002C0881" w:rsidP="008E3E11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881" w:rsidRPr="001B22A0" w:rsidTr="001B22A0">
        <w:trPr>
          <w:cantSplit/>
          <w:trHeight w:val="227"/>
          <w:jc w:val="center"/>
        </w:trPr>
        <w:tc>
          <w:tcPr>
            <w:tcW w:w="3105" w:type="dxa"/>
            <w:vAlign w:val="center"/>
          </w:tcPr>
          <w:p w:rsidR="002C0881" w:rsidRPr="001B22A0" w:rsidRDefault="002C0881" w:rsidP="008E3E11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2C0881" w:rsidRPr="001B22A0" w:rsidRDefault="002C0881" w:rsidP="008E3E11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2C0881" w:rsidRPr="001B22A0" w:rsidRDefault="002C0881" w:rsidP="008E3E11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881" w:rsidRPr="001B22A0" w:rsidTr="001B22A0">
        <w:trPr>
          <w:cantSplit/>
          <w:trHeight w:val="227"/>
          <w:jc w:val="center"/>
        </w:trPr>
        <w:tc>
          <w:tcPr>
            <w:tcW w:w="3105" w:type="dxa"/>
            <w:vAlign w:val="center"/>
          </w:tcPr>
          <w:p w:rsidR="002C0881" w:rsidRPr="001B22A0" w:rsidRDefault="002C0881" w:rsidP="001B22A0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2A0">
              <w:rPr>
                <w:rFonts w:ascii="Times New Roman" w:hAnsi="Times New Roman"/>
                <w:b/>
                <w:sz w:val="24"/>
                <w:szCs w:val="24"/>
              </w:rPr>
              <w:t>2013.gada 22.maijā</w:t>
            </w:r>
          </w:p>
        </w:tc>
        <w:tc>
          <w:tcPr>
            <w:tcW w:w="2411" w:type="dxa"/>
            <w:gridSpan w:val="2"/>
            <w:vAlign w:val="center"/>
          </w:tcPr>
          <w:p w:rsidR="002C0881" w:rsidRPr="001B22A0" w:rsidRDefault="002C0881" w:rsidP="008E3E11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2C0881" w:rsidRPr="001B22A0" w:rsidRDefault="002C0881" w:rsidP="00304BD7">
            <w:pPr>
              <w:pStyle w:val="Footer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22A0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r w:rsidRPr="002D055F">
              <w:rPr>
                <w:rFonts w:ascii="Times New Roman" w:hAnsi="Times New Roman"/>
                <w:b/>
                <w:noProof/>
                <w:sz w:val="24"/>
                <w:szCs w:val="24"/>
              </w:rPr>
              <w:t>2678</w:t>
            </w:r>
          </w:p>
        </w:tc>
      </w:tr>
      <w:tr w:rsidR="002C0881" w:rsidRPr="001B22A0" w:rsidTr="001B22A0">
        <w:trPr>
          <w:cantSplit/>
          <w:trHeight w:val="227"/>
          <w:jc w:val="center"/>
        </w:trPr>
        <w:tc>
          <w:tcPr>
            <w:tcW w:w="4380" w:type="dxa"/>
            <w:gridSpan w:val="2"/>
            <w:vAlign w:val="center"/>
          </w:tcPr>
          <w:p w:rsidR="002C0881" w:rsidRPr="001B22A0" w:rsidRDefault="002C0881" w:rsidP="008E3E11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vAlign w:val="center"/>
          </w:tcPr>
          <w:p w:rsidR="002C0881" w:rsidRPr="001B22A0" w:rsidRDefault="002C0881" w:rsidP="008E3E11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881" w:rsidRPr="001B22A0" w:rsidTr="001B22A0">
        <w:trPr>
          <w:cantSplit/>
          <w:trHeight w:val="227"/>
          <w:jc w:val="center"/>
        </w:trPr>
        <w:tc>
          <w:tcPr>
            <w:tcW w:w="4380" w:type="dxa"/>
            <w:gridSpan w:val="2"/>
            <w:vAlign w:val="center"/>
          </w:tcPr>
          <w:p w:rsidR="002C0881" w:rsidRPr="001B22A0" w:rsidRDefault="002C0881" w:rsidP="008E3E11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vAlign w:val="center"/>
          </w:tcPr>
          <w:p w:rsidR="002C0881" w:rsidRPr="001B22A0" w:rsidRDefault="002C0881" w:rsidP="008E3E11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881" w:rsidRPr="001B22A0" w:rsidTr="001B22A0">
        <w:trPr>
          <w:cantSplit/>
          <w:trHeight w:val="227"/>
          <w:jc w:val="center"/>
        </w:trPr>
        <w:tc>
          <w:tcPr>
            <w:tcW w:w="4380" w:type="dxa"/>
            <w:gridSpan w:val="2"/>
            <w:vAlign w:val="center"/>
          </w:tcPr>
          <w:p w:rsidR="002C0881" w:rsidRPr="001B22A0" w:rsidRDefault="002C0881" w:rsidP="008E3E11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2A0">
              <w:rPr>
                <w:rFonts w:ascii="Times New Roman" w:hAnsi="Times New Roman"/>
                <w:sz w:val="24"/>
                <w:szCs w:val="24"/>
              </w:rPr>
              <w:t>Izglītības iestādes dibinātājs</w:t>
            </w:r>
          </w:p>
        </w:tc>
        <w:tc>
          <w:tcPr>
            <w:tcW w:w="4266" w:type="dxa"/>
            <w:gridSpan w:val="2"/>
            <w:vAlign w:val="center"/>
          </w:tcPr>
          <w:p w:rsidR="002C0881" w:rsidRPr="001B22A0" w:rsidRDefault="002C0881" w:rsidP="00995B9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55F">
              <w:rPr>
                <w:rFonts w:ascii="Times New Roman" w:hAnsi="Times New Roman"/>
                <w:b/>
                <w:noProof/>
                <w:sz w:val="24"/>
                <w:szCs w:val="24"/>
              </w:rPr>
              <w:t>Rīgas Dome</w:t>
            </w:r>
          </w:p>
        </w:tc>
      </w:tr>
      <w:tr w:rsidR="002C0881" w:rsidRPr="001B22A0" w:rsidTr="001B22A0">
        <w:trPr>
          <w:cantSplit/>
          <w:trHeight w:val="227"/>
          <w:jc w:val="center"/>
        </w:trPr>
        <w:tc>
          <w:tcPr>
            <w:tcW w:w="4380" w:type="dxa"/>
            <w:gridSpan w:val="2"/>
            <w:vAlign w:val="center"/>
          </w:tcPr>
          <w:p w:rsidR="002C0881" w:rsidRPr="001B22A0" w:rsidRDefault="002C0881" w:rsidP="008E3E11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vAlign w:val="center"/>
          </w:tcPr>
          <w:p w:rsidR="002C0881" w:rsidRPr="001B22A0" w:rsidRDefault="002C0881" w:rsidP="00995B9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881" w:rsidRPr="001B22A0" w:rsidTr="001B22A0">
        <w:trPr>
          <w:cantSplit/>
          <w:trHeight w:val="227"/>
          <w:jc w:val="center"/>
        </w:trPr>
        <w:tc>
          <w:tcPr>
            <w:tcW w:w="4380" w:type="dxa"/>
            <w:gridSpan w:val="2"/>
            <w:vAlign w:val="center"/>
          </w:tcPr>
          <w:p w:rsidR="002C0881" w:rsidRPr="001B22A0" w:rsidRDefault="002C0881" w:rsidP="008E3E11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2A0"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4266" w:type="dxa"/>
            <w:gridSpan w:val="2"/>
            <w:vAlign w:val="center"/>
          </w:tcPr>
          <w:p w:rsidR="002C0881" w:rsidRPr="001B22A0" w:rsidRDefault="002C0881" w:rsidP="00995B9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55F">
              <w:rPr>
                <w:rFonts w:ascii="Times New Roman" w:hAnsi="Times New Roman"/>
                <w:b/>
                <w:noProof/>
                <w:sz w:val="24"/>
                <w:szCs w:val="24"/>
              </w:rPr>
              <w:t>Rīgas 45.vidusskola</w:t>
            </w:r>
          </w:p>
        </w:tc>
      </w:tr>
      <w:tr w:rsidR="002C0881" w:rsidRPr="001B22A0" w:rsidTr="001B22A0">
        <w:trPr>
          <w:cantSplit/>
          <w:trHeight w:val="227"/>
          <w:jc w:val="center"/>
        </w:trPr>
        <w:tc>
          <w:tcPr>
            <w:tcW w:w="4380" w:type="dxa"/>
            <w:gridSpan w:val="2"/>
            <w:vAlign w:val="center"/>
          </w:tcPr>
          <w:p w:rsidR="002C0881" w:rsidRPr="001B22A0" w:rsidRDefault="002C0881" w:rsidP="008E3E11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vAlign w:val="center"/>
          </w:tcPr>
          <w:p w:rsidR="002C0881" w:rsidRPr="001B22A0" w:rsidRDefault="002C0881" w:rsidP="00995B9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881" w:rsidRPr="001B22A0" w:rsidTr="001B22A0">
        <w:trPr>
          <w:cantSplit/>
          <w:trHeight w:val="227"/>
          <w:jc w:val="center"/>
        </w:trPr>
        <w:tc>
          <w:tcPr>
            <w:tcW w:w="4380" w:type="dxa"/>
            <w:gridSpan w:val="2"/>
            <w:vAlign w:val="center"/>
          </w:tcPr>
          <w:p w:rsidR="002C0881" w:rsidRPr="001B22A0" w:rsidRDefault="002C0881" w:rsidP="00BC5BE3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2A0">
              <w:rPr>
                <w:rFonts w:ascii="Times New Roman" w:hAnsi="Times New Roman"/>
                <w:sz w:val="24"/>
                <w:szCs w:val="24"/>
              </w:rPr>
              <w:t xml:space="preserve">Izglītības iestādes reģistrācijas </w:t>
            </w:r>
          </w:p>
        </w:tc>
        <w:tc>
          <w:tcPr>
            <w:tcW w:w="4266" w:type="dxa"/>
            <w:gridSpan w:val="2"/>
            <w:vAlign w:val="center"/>
          </w:tcPr>
          <w:p w:rsidR="002C0881" w:rsidRPr="001B22A0" w:rsidRDefault="002C0881" w:rsidP="00995B9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881" w:rsidRPr="001B22A0" w:rsidTr="001B22A0">
        <w:trPr>
          <w:cantSplit/>
          <w:trHeight w:val="227"/>
          <w:jc w:val="center"/>
        </w:trPr>
        <w:tc>
          <w:tcPr>
            <w:tcW w:w="4380" w:type="dxa"/>
            <w:gridSpan w:val="2"/>
            <w:vAlign w:val="center"/>
          </w:tcPr>
          <w:p w:rsidR="002C0881" w:rsidRPr="001B22A0" w:rsidRDefault="002C0881" w:rsidP="008E3E11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2A0">
              <w:rPr>
                <w:rFonts w:ascii="Times New Roman" w:hAnsi="Times New Roman"/>
                <w:sz w:val="24"/>
                <w:szCs w:val="24"/>
              </w:rPr>
              <w:t>apliecības Nr.</w:t>
            </w:r>
          </w:p>
        </w:tc>
        <w:tc>
          <w:tcPr>
            <w:tcW w:w="4266" w:type="dxa"/>
            <w:gridSpan w:val="2"/>
            <w:vAlign w:val="center"/>
          </w:tcPr>
          <w:p w:rsidR="002C0881" w:rsidRPr="001B22A0" w:rsidRDefault="002C0881" w:rsidP="00995B9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55F">
              <w:rPr>
                <w:rFonts w:ascii="Times New Roman" w:hAnsi="Times New Roman"/>
                <w:b/>
                <w:noProof/>
                <w:sz w:val="24"/>
                <w:szCs w:val="24"/>
              </w:rPr>
              <w:t>3713900742</w:t>
            </w:r>
          </w:p>
        </w:tc>
      </w:tr>
      <w:tr w:rsidR="002C0881" w:rsidRPr="001B22A0" w:rsidTr="001B22A0">
        <w:trPr>
          <w:cantSplit/>
          <w:trHeight w:val="227"/>
          <w:jc w:val="center"/>
        </w:trPr>
        <w:tc>
          <w:tcPr>
            <w:tcW w:w="4380" w:type="dxa"/>
            <w:gridSpan w:val="2"/>
            <w:vAlign w:val="center"/>
          </w:tcPr>
          <w:p w:rsidR="002C0881" w:rsidRPr="001B22A0" w:rsidRDefault="002C0881" w:rsidP="008E3E11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vAlign w:val="center"/>
          </w:tcPr>
          <w:p w:rsidR="002C0881" w:rsidRPr="001B22A0" w:rsidRDefault="002C0881" w:rsidP="00995B9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881" w:rsidRPr="001B22A0" w:rsidTr="001B22A0">
        <w:trPr>
          <w:cantSplit/>
          <w:trHeight w:val="227"/>
          <w:jc w:val="center"/>
        </w:trPr>
        <w:tc>
          <w:tcPr>
            <w:tcW w:w="4380" w:type="dxa"/>
            <w:gridSpan w:val="2"/>
            <w:vAlign w:val="center"/>
          </w:tcPr>
          <w:p w:rsidR="002C0881" w:rsidRPr="001B22A0" w:rsidRDefault="002C0881" w:rsidP="008E3E11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2A0">
              <w:rPr>
                <w:rFonts w:ascii="Times New Roman" w:hAnsi="Times New Roman"/>
                <w:sz w:val="24"/>
                <w:szCs w:val="24"/>
              </w:rPr>
              <w:t>Izglītības iestādes juridiskā adrese</w:t>
            </w:r>
          </w:p>
        </w:tc>
        <w:tc>
          <w:tcPr>
            <w:tcW w:w="4266" w:type="dxa"/>
            <w:gridSpan w:val="2"/>
            <w:vAlign w:val="center"/>
          </w:tcPr>
          <w:p w:rsidR="002C0881" w:rsidRPr="001B22A0" w:rsidRDefault="002C0881" w:rsidP="00995B9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55F">
              <w:rPr>
                <w:rFonts w:ascii="Times New Roman" w:hAnsi="Times New Roman"/>
                <w:b/>
                <w:noProof/>
                <w:sz w:val="24"/>
                <w:szCs w:val="24"/>
              </w:rPr>
              <w:t>Ropažu iela 34, Rīga</w:t>
            </w:r>
          </w:p>
        </w:tc>
      </w:tr>
      <w:tr w:rsidR="002C0881" w:rsidRPr="001B22A0" w:rsidTr="001B22A0">
        <w:trPr>
          <w:cantSplit/>
          <w:trHeight w:val="227"/>
          <w:jc w:val="center"/>
        </w:trPr>
        <w:tc>
          <w:tcPr>
            <w:tcW w:w="4380" w:type="dxa"/>
            <w:gridSpan w:val="2"/>
            <w:vAlign w:val="center"/>
          </w:tcPr>
          <w:p w:rsidR="002C0881" w:rsidRPr="001B22A0" w:rsidRDefault="002C0881" w:rsidP="008E3E11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vAlign w:val="center"/>
          </w:tcPr>
          <w:p w:rsidR="002C0881" w:rsidRPr="001B22A0" w:rsidRDefault="002C0881" w:rsidP="00995B9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881" w:rsidRPr="001B22A0" w:rsidTr="001B22A0">
        <w:trPr>
          <w:cantSplit/>
          <w:trHeight w:val="227"/>
          <w:jc w:val="center"/>
        </w:trPr>
        <w:tc>
          <w:tcPr>
            <w:tcW w:w="4380" w:type="dxa"/>
            <w:gridSpan w:val="2"/>
            <w:vAlign w:val="center"/>
          </w:tcPr>
          <w:p w:rsidR="002C0881" w:rsidRPr="001B22A0" w:rsidRDefault="002C0881" w:rsidP="008E3E11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2A0">
              <w:rPr>
                <w:rFonts w:ascii="Times New Roman" w:hAnsi="Times New Roman"/>
                <w:sz w:val="24"/>
                <w:szCs w:val="24"/>
              </w:rPr>
              <w:t>Akreditācijas termiņš</w:t>
            </w:r>
          </w:p>
        </w:tc>
        <w:tc>
          <w:tcPr>
            <w:tcW w:w="4266" w:type="dxa"/>
            <w:gridSpan w:val="2"/>
            <w:vAlign w:val="center"/>
          </w:tcPr>
          <w:p w:rsidR="002C0881" w:rsidRPr="001B22A0" w:rsidRDefault="002C0881" w:rsidP="00051288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2A0">
              <w:rPr>
                <w:rFonts w:ascii="Times New Roman" w:hAnsi="Times New Roman"/>
                <w:b/>
                <w:sz w:val="24"/>
                <w:szCs w:val="24"/>
              </w:rPr>
              <w:t>No 2013.gada 24.maija</w:t>
            </w:r>
          </w:p>
        </w:tc>
      </w:tr>
      <w:tr w:rsidR="002C0881" w:rsidRPr="001B22A0" w:rsidTr="001B22A0">
        <w:trPr>
          <w:cantSplit/>
          <w:trHeight w:val="227"/>
          <w:jc w:val="center"/>
        </w:trPr>
        <w:tc>
          <w:tcPr>
            <w:tcW w:w="4380" w:type="dxa"/>
            <w:gridSpan w:val="2"/>
            <w:vAlign w:val="center"/>
          </w:tcPr>
          <w:p w:rsidR="002C0881" w:rsidRPr="001B22A0" w:rsidRDefault="002C0881" w:rsidP="008E3E11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vAlign w:val="center"/>
          </w:tcPr>
          <w:p w:rsidR="002C0881" w:rsidRPr="001B22A0" w:rsidRDefault="002C0881" w:rsidP="001B22A0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2A0">
              <w:rPr>
                <w:rFonts w:ascii="Times New Roman" w:hAnsi="Times New Roman"/>
                <w:b/>
                <w:sz w:val="24"/>
                <w:szCs w:val="24"/>
              </w:rPr>
              <w:t>līdz 2019.gada 23.maijam</w:t>
            </w:r>
          </w:p>
        </w:tc>
      </w:tr>
      <w:tr w:rsidR="002C0881" w:rsidRPr="001B22A0" w:rsidTr="001B22A0">
        <w:trPr>
          <w:cantSplit/>
          <w:trHeight w:val="227"/>
          <w:jc w:val="center"/>
        </w:trPr>
        <w:tc>
          <w:tcPr>
            <w:tcW w:w="4380" w:type="dxa"/>
            <w:gridSpan w:val="2"/>
            <w:vAlign w:val="center"/>
          </w:tcPr>
          <w:p w:rsidR="002C0881" w:rsidRPr="001B22A0" w:rsidRDefault="002C0881" w:rsidP="008E3E11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vAlign w:val="center"/>
          </w:tcPr>
          <w:p w:rsidR="002C0881" w:rsidRPr="001B22A0" w:rsidRDefault="002C0881" w:rsidP="008E3E11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881" w:rsidRPr="001B22A0" w:rsidTr="001B22A0">
        <w:trPr>
          <w:cantSplit/>
          <w:trHeight w:val="227"/>
          <w:jc w:val="center"/>
        </w:trPr>
        <w:tc>
          <w:tcPr>
            <w:tcW w:w="4380" w:type="dxa"/>
            <w:gridSpan w:val="2"/>
            <w:vAlign w:val="center"/>
          </w:tcPr>
          <w:p w:rsidR="002C0881" w:rsidRPr="001B22A0" w:rsidRDefault="002C0881" w:rsidP="008E3E11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vAlign w:val="center"/>
          </w:tcPr>
          <w:p w:rsidR="002C0881" w:rsidRPr="001B22A0" w:rsidRDefault="002C0881" w:rsidP="008E3E11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881" w:rsidRPr="001B22A0" w:rsidTr="001B22A0">
        <w:trPr>
          <w:cantSplit/>
          <w:trHeight w:val="227"/>
          <w:jc w:val="center"/>
        </w:trPr>
        <w:tc>
          <w:tcPr>
            <w:tcW w:w="4380" w:type="dxa"/>
            <w:gridSpan w:val="2"/>
            <w:vAlign w:val="center"/>
          </w:tcPr>
          <w:p w:rsidR="002C0881" w:rsidRPr="001B22A0" w:rsidRDefault="002C0881" w:rsidP="008E3E11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vAlign w:val="center"/>
          </w:tcPr>
          <w:p w:rsidR="002C0881" w:rsidRPr="001B22A0" w:rsidRDefault="002C0881" w:rsidP="008E3E11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881" w:rsidRPr="001B22A0" w:rsidTr="001B22A0">
        <w:trPr>
          <w:cantSplit/>
          <w:trHeight w:val="227"/>
          <w:jc w:val="center"/>
        </w:trPr>
        <w:tc>
          <w:tcPr>
            <w:tcW w:w="4380" w:type="dxa"/>
            <w:gridSpan w:val="2"/>
            <w:vAlign w:val="center"/>
          </w:tcPr>
          <w:p w:rsidR="002C0881" w:rsidRPr="001B22A0" w:rsidRDefault="002C0881" w:rsidP="008E3E11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vAlign w:val="center"/>
          </w:tcPr>
          <w:p w:rsidR="002C0881" w:rsidRPr="001B22A0" w:rsidRDefault="002C0881" w:rsidP="008E3E11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881" w:rsidRPr="00AF36CA" w:rsidTr="001B22A0">
        <w:trPr>
          <w:cantSplit/>
          <w:trHeight w:val="227"/>
          <w:jc w:val="center"/>
        </w:trPr>
        <w:tc>
          <w:tcPr>
            <w:tcW w:w="4380" w:type="dxa"/>
            <w:gridSpan w:val="2"/>
            <w:vAlign w:val="center"/>
          </w:tcPr>
          <w:p w:rsidR="002C0881" w:rsidRPr="001B22A0" w:rsidRDefault="002C0881" w:rsidP="001B22A0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2A0">
              <w:rPr>
                <w:rFonts w:ascii="Times New Roman" w:hAnsi="Times New Roman"/>
                <w:sz w:val="24"/>
                <w:szCs w:val="24"/>
              </w:rPr>
              <w:t>Vadītāja p.i.,</w:t>
            </w:r>
          </w:p>
          <w:p w:rsidR="002C0881" w:rsidRPr="001B22A0" w:rsidRDefault="002C0881" w:rsidP="001B22A0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2A0">
              <w:rPr>
                <w:rFonts w:ascii="Times New Roman" w:hAnsi="Times New Roman"/>
                <w:bCs/>
                <w:sz w:val="24"/>
                <w:szCs w:val="24"/>
              </w:rPr>
              <w:t>Kvalitātes novērtēšanas departamenta</w:t>
            </w:r>
          </w:p>
          <w:p w:rsidR="002C0881" w:rsidRPr="00AF36CA" w:rsidRDefault="002C0881" w:rsidP="001B22A0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2A0">
              <w:rPr>
                <w:rFonts w:ascii="Times New Roman" w:hAnsi="Times New Roman"/>
                <w:sz w:val="24"/>
                <w:szCs w:val="24"/>
              </w:rPr>
              <w:t>direktore K.Strūberga</w:t>
            </w:r>
          </w:p>
        </w:tc>
        <w:tc>
          <w:tcPr>
            <w:tcW w:w="4266" w:type="dxa"/>
            <w:gridSpan w:val="2"/>
            <w:vAlign w:val="center"/>
          </w:tcPr>
          <w:p w:rsidR="002C0881" w:rsidRPr="00AF36CA" w:rsidRDefault="002C0881" w:rsidP="008E3E11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0881" w:rsidRDefault="002C0881" w:rsidP="000B03DC">
      <w:pPr>
        <w:tabs>
          <w:tab w:val="left" w:pos="5685"/>
        </w:tabs>
        <w:sectPr w:rsidR="002C0881" w:rsidSect="00BE1933">
          <w:headerReference w:type="default" r:id="rId6"/>
          <w:footerReference w:type="default" r:id="rId7"/>
          <w:pgSz w:w="11906" w:h="16838" w:code="9"/>
          <w:pgMar w:top="851" w:right="2041" w:bottom="1440" w:left="2041" w:header="709" w:footer="709" w:gutter="0"/>
          <w:pgNumType w:start="1"/>
          <w:cols w:space="708"/>
          <w:docGrid w:linePitch="360"/>
        </w:sectPr>
      </w:pPr>
    </w:p>
    <w:p w:rsidR="002C0881" w:rsidRPr="000B03DC" w:rsidRDefault="002C0881" w:rsidP="000B03DC">
      <w:pPr>
        <w:tabs>
          <w:tab w:val="left" w:pos="5685"/>
        </w:tabs>
      </w:pPr>
    </w:p>
    <w:sectPr w:rsidR="002C0881" w:rsidRPr="000B03DC" w:rsidSect="00BE1933">
      <w:headerReference w:type="default" r:id="rId8"/>
      <w:footerReference w:type="default" r:id="rId9"/>
      <w:type w:val="continuous"/>
      <w:pgSz w:w="11906" w:h="16838" w:code="9"/>
      <w:pgMar w:top="851" w:right="2041" w:bottom="1440" w:left="204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81" w:rsidRPr="00CA15DE" w:rsidRDefault="002C0881" w:rsidP="007F1717">
      <w:pPr>
        <w:spacing w:after="0" w:line="240" w:lineRule="auto"/>
      </w:pPr>
      <w:r>
        <w:separator/>
      </w:r>
    </w:p>
  </w:endnote>
  <w:endnote w:type="continuationSeparator" w:id="0">
    <w:p w:rsidR="002C0881" w:rsidRPr="00CA15DE" w:rsidRDefault="002C0881" w:rsidP="007F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81" w:rsidRPr="006F0C01" w:rsidRDefault="002C0881" w:rsidP="00286BDC">
    <w:pPr>
      <w:pStyle w:val="Footer"/>
      <w:tabs>
        <w:tab w:val="clear" w:pos="8306"/>
        <w:tab w:val="right" w:pos="8789"/>
      </w:tabs>
      <w:spacing w:after="0" w:line="240" w:lineRule="auto"/>
      <w:jc w:val="center"/>
      <w:rPr>
        <w:b/>
        <w:sz w:val="24"/>
        <w:szCs w:val="24"/>
      </w:rPr>
    </w:pPr>
    <w:r w:rsidRPr="006F0C01">
      <w:rPr>
        <w:rFonts w:ascii="Times New Roman" w:hAnsi="Times New Roman"/>
        <w:b/>
        <w:sz w:val="24"/>
        <w:szCs w:val="24"/>
      </w:rPr>
      <w:t>DOKUMENTS PARAKSTĪTS AR DROŠU ELEKTRONISKO PARAKSTU UN SATUR LAIKA ZĪMOGU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81" w:rsidRPr="006F0C01" w:rsidRDefault="002C0881" w:rsidP="00286BDC">
    <w:pPr>
      <w:pStyle w:val="Footer"/>
      <w:tabs>
        <w:tab w:val="clear" w:pos="8306"/>
        <w:tab w:val="right" w:pos="8789"/>
      </w:tabs>
      <w:spacing w:after="0" w:line="240" w:lineRule="auto"/>
      <w:jc w:val="center"/>
      <w:rPr>
        <w:b/>
        <w:sz w:val="24"/>
        <w:szCs w:val="24"/>
      </w:rPr>
    </w:pPr>
    <w:r w:rsidRPr="006F0C01">
      <w:rPr>
        <w:rFonts w:ascii="Times New Roman" w:hAnsi="Times New Roman"/>
        <w:b/>
        <w:sz w:val="24"/>
        <w:szCs w:val="24"/>
      </w:rPr>
      <w:t>DOKUMENTS PARAKSTĪTS AR DROŠU ELEKTRONISKO PARAKSTU UN SATUR LAIKA ZĪMOGU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81" w:rsidRPr="00CA15DE" w:rsidRDefault="002C0881" w:rsidP="007F1717">
      <w:pPr>
        <w:spacing w:after="0" w:line="240" w:lineRule="auto"/>
      </w:pPr>
      <w:r>
        <w:separator/>
      </w:r>
    </w:p>
  </w:footnote>
  <w:footnote w:type="continuationSeparator" w:id="0">
    <w:p w:rsidR="002C0881" w:rsidRPr="00CA15DE" w:rsidRDefault="002C0881" w:rsidP="007F1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81" w:rsidRDefault="002C0881" w:rsidP="0039160C">
    <w:pPr>
      <w:pStyle w:val="Header"/>
      <w:tabs>
        <w:tab w:val="clear" w:pos="4153"/>
        <w:tab w:val="clear" w:pos="8306"/>
        <w:tab w:val="center" w:pos="0"/>
        <w:tab w:val="right" w:pos="8789"/>
      </w:tabs>
      <w:jc w:val="center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90.75pt;height:84pt;visibility:visible">
          <v:imagedata r:id="rId1" o:title=""/>
        </v:shape>
      </w:pic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137"/>
      <w:gridCol w:w="5601"/>
      <w:gridCol w:w="1302"/>
    </w:tblGrid>
    <w:tr w:rsidR="002C0881" w:rsidTr="00791DD1">
      <w:trPr>
        <w:trHeight w:val="403"/>
        <w:jc w:val="center"/>
      </w:trPr>
      <w:tc>
        <w:tcPr>
          <w:tcW w:w="8696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</w:tcPr>
        <w:p w:rsidR="002C0881" w:rsidRDefault="002C0881" w:rsidP="00791DD1">
          <w:pPr>
            <w:pStyle w:val="Header"/>
            <w:tabs>
              <w:tab w:val="clear" w:pos="8306"/>
              <w:tab w:val="right" w:pos="8480"/>
            </w:tabs>
            <w:spacing w:after="0" w:line="240" w:lineRule="auto"/>
            <w:jc w:val="center"/>
          </w:pPr>
          <w:r w:rsidRPr="002B1100">
            <w:rPr>
              <w:rFonts w:ascii="Times New Roman" w:hAnsi="Times New Roman"/>
              <w:sz w:val="32"/>
              <w:szCs w:val="32"/>
            </w:rPr>
            <w:t>IZGLĪTĪBAS KVALITĀTES VALSTS DIENESTS</w:t>
          </w:r>
        </w:p>
      </w:tc>
    </w:tr>
    <w:tr w:rsidR="002C0881" w:rsidTr="00791DD1">
      <w:trPr>
        <w:trHeight w:val="1321"/>
        <w:jc w:val="center"/>
      </w:trPr>
      <w:tc>
        <w:tcPr>
          <w:tcW w:w="1276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2C0881" w:rsidRDefault="002C0881" w:rsidP="00791DD1">
          <w:pPr>
            <w:pStyle w:val="Header"/>
            <w:tabs>
              <w:tab w:val="clear" w:pos="8306"/>
              <w:tab w:val="right" w:pos="8539"/>
            </w:tabs>
            <w:spacing w:after="0"/>
            <w:jc w:val="center"/>
          </w:pPr>
        </w:p>
      </w:tc>
      <w:tc>
        <w:tcPr>
          <w:tcW w:w="5953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2C0881" w:rsidRPr="0033579A" w:rsidRDefault="002C0881" w:rsidP="00791DD1">
          <w:pPr>
            <w:pStyle w:val="Header"/>
            <w:tabs>
              <w:tab w:val="clear" w:pos="8306"/>
              <w:tab w:val="right" w:pos="7229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2C0881" w:rsidRDefault="002C0881" w:rsidP="00432CDB">
          <w:pPr>
            <w:pStyle w:val="Header"/>
            <w:tabs>
              <w:tab w:val="clear" w:pos="4153"/>
              <w:tab w:val="clear" w:pos="8306"/>
              <w:tab w:val="center" w:pos="2835"/>
              <w:tab w:val="right" w:pos="7229"/>
            </w:tabs>
            <w:spacing w:after="0" w:line="240" w:lineRule="auto"/>
            <w:jc w:val="center"/>
          </w:pPr>
          <w:r w:rsidRPr="001772E4">
            <w:rPr>
              <w:rFonts w:ascii="Times New Roman" w:hAnsi="Times New Roman"/>
              <w:sz w:val="40"/>
              <w:szCs w:val="40"/>
            </w:rPr>
            <w:t xml:space="preserve">IZGLĪTĪBAS </w:t>
          </w:r>
          <w:r>
            <w:rPr>
              <w:rFonts w:ascii="Times New Roman" w:hAnsi="Times New Roman"/>
              <w:sz w:val="40"/>
              <w:szCs w:val="40"/>
            </w:rPr>
            <w:t>IESTĀDES AKREDITĀCIJAS LAPA</w:t>
          </w:r>
        </w:p>
      </w:tc>
      <w:tc>
        <w:tcPr>
          <w:tcW w:w="1276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2C0881" w:rsidRDefault="002C0881" w:rsidP="00791DD1">
          <w:pPr>
            <w:pStyle w:val="Header"/>
            <w:spacing w:after="0"/>
            <w:jc w:val="center"/>
          </w:pPr>
        </w:p>
      </w:tc>
    </w:tr>
  </w:tbl>
  <w:p w:rsidR="002C0881" w:rsidRPr="00A95454" w:rsidRDefault="002C0881" w:rsidP="00D2491C">
    <w:pPr>
      <w:pStyle w:val="Head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81" w:rsidRDefault="002C0881" w:rsidP="0039160C">
    <w:pPr>
      <w:pStyle w:val="Header"/>
      <w:tabs>
        <w:tab w:val="clear" w:pos="4153"/>
        <w:tab w:val="clear" w:pos="8306"/>
        <w:tab w:val="center" w:pos="0"/>
        <w:tab w:val="right" w:pos="8789"/>
      </w:tabs>
      <w:jc w:val="center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84pt;visibility:visible">
          <v:imagedata r:id="rId1" o:title=""/>
        </v:shape>
      </w:pic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028"/>
      <w:gridCol w:w="5603"/>
      <w:gridCol w:w="1301"/>
    </w:tblGrid>
    <w:tr w:rsidR="002C0881" w:rsidTr="00791DD1">
      <w:trPr>
        <w:trHeight w:val="403"/>
        <w:jc w:val="center"/>
      </w:trPr>
      <w:tc>
        <w:tcPr>
          <w:tcW w:w="8696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</w:tcPr>
        <w:p w:rsidR="002C0881" w:rsidRDefault="002C0881" w:rsidP="00791DD1">
          <w:pPr>
            <w:pStyle w:val="Header"/>
            <w:tabs>
              <w:tab w:val="clear" w:pos="8306"/>
              <w:tab w:val="right" w:pos="8480"/>
            </w:tabs>
            <w:spacing w:after="0" w:line="240" w:lineRule="auto"/>
            <w:jc w:val="center"/>
          </w:pPr>
          <w:r w:rsidRPr="002B1100">
            <w:rPr>
              <w:rFonts w:ascii="Times New Roman" w:hAnsi="Times New Roman"/>
              <w:sz w:val="32"/>
              <w:szCs w:val="32"/>
            </w:rPr>
            <w:t>IZGLĪTĪBAS KVALITĀTES VALSTS DIENESTS</w:t>
          </w:r>
        </w:p>
      </w:tc>
    </w:tr>
    <w:tr w:rsidR="002C0881" w:rsidTr="00791DD1">
      <w:trPr>
        <w:trHeight w:val="1321"/>
        <w:jc w:val="center"/>
      </w:trPr>
      <w:tc>
        <w:tcPr>
          <w:tcW w:w="1276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2C0881" w:rsidRDefault="002C0881" w:rsidP="00791DD1">
          <w:pPr>
            <w:pStyle w:val="Header"/>
            <w:tabs>
              <w:tab w:val="clear" w:pos="8306"/>
              <w:tab w:val="right" w:pos="8539"/>
            </w:tabs>
            <w:spacing w:after="0"/>
            <w:jc w:val="center"/>
          </w:pPr>
        </w:p>
      </w:tc>
      <w:tc>
        <w:tcPr>
          <w:tcW w:w="5953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2C0881" w:rsidRPr="0033579A" w:rsidRDefault="002C0881" w:rsidP="00791DD1">
          <w:pPr>
            <w:pStyle w:val="Header"/>
            <w:tabs>
              <w:tab w:val="clear" w:pos="8306"/>
              <w:tab w:val="right" w:pos="7229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2C0881" w:rsidRDefault="002C0881" w:rsidP="00432CDB">
          <w:pPr>
            <w:pStyle w:val="Header"/>
            <w:tabs>
              <w:tab w:val="clear" w:pos="4153"/>
              <w:tab w:val="clear" w:pos="8306"/>
              <w:tab w:val="center" w:pos="2835"/>
              <w:tab w:val="right" w:pos="7229"/>
            </w:tabs>
            <w:spacing w:after="0" w:line="240" w:lineRule="auto"/>
            <w:jc w:val="center"/>
          </w:pPr>
          <w:r w:rsidRPr="001772E4">
            <w:rPr>
              <w:rFonts w:ascii="Times New Roman" w:hAnsi="Times New Roman"/>
              <w:sz w:val="40"/>
              <w:szCs w:val="40"/>
            </w:rPr>
            <w:t xml:space="preserve">IZGLĪTĪBAS </w:t>
          </w:r>
          <w:r>
            <w:rPr>
              <w:rFonts w:ascii="Times New Roman" w:hAnsi="Times New Roman"/>
              <w:sz w:val="40"/>
              <w:szCs w:val="40"/>
            </w:rPr>
            <w:t>IESTĀDES AKREDITĀCIJAS LAPA</w:t>
          </w:r>
        </w:p>
      </w:tc>
      <w:tc>
        <w:tcPr>
          <w:tcW w:w="1276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2C0881" w:rsidRDefault="002C0881" w:rsidP="00791DD1">
          <w:pPr>
            <w:pStyle w:val="Header"/>
            <w:spacing w:after="0"/>
            <w:jc w:val="center"/>
          </w:pPr>
        </w:p>
      </w:tc>
    </w:tr>
  </w:tbl>
  <w:p w:rsidR="002C0881" w:rsidRPr="00A95454" w:rsidRDefault="002C0881" w:rsidP="00D2491C">
    <w:pPr>
      <w:pStyle w:val="Head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C4C"/>
    <w:rsid w:val="00037AE3"/>
    <w:rsid w:val="00044B30"/>
    <w:rsid w:val="00051288"/>
    <w:rsid w:val="00062383"/>
    <w:rsid w:val="00066A38"/>
    <w:rsid w:val="000811BA"/>
    <w:rsid w:val="000B03DC"/>
    <w:rsid w:val="000C0186"/>
    <w:rsid w:val="000F5011"/>
    <w:rsid w:val="00122BDE"/>
    <w:rsid w:val="001279E7"/>
    <w:rsid w:val="00155EF1"/>
    <w:rsid w:val="00167292"/>
    <w:rsid w:val="001772E4"/>
    <w:rsid w:val="0019291F"/>
    <w:rsid w:val="001B22A0"/>
    <w:rsid w:val="001E1649"/>
    <w:rsid w:val="002341FA"/>
    <w:rsid w:val="0024444A"/>
    <w:rsid w:val="00256706"/>
    <w:rsid w:val="00260224"/>
    <w:rsid w:val="00286BDC"/>
    <w:rsid w:val="002B1100"/>
    <w:rsid w:val="002C0881"/>
    <w:rsid w:val="002C2D0D"/>
    <w:rsid w:val="002D055F"/>
    <w:rsid w:val="00304BD7"/>
    <w:rsid w:val="00331383"/>
    <w:rsid w:val="003328E3"/>
    <w:rsid w:val="0033579A"/>
    <w:rsid w:val="0039160C"/>
    <w:rsid w:val="003B4096"/>
    <w:rsid w:val="003D2E41"/>
    <w:rsid w:val="004056CC"/>
    <w:rsid w:val="00423C4C"/>
    <w:rsid w:val="00432CDB"/>
    <w:rsid w:val="004B6FDB"/>
    <w:rsid w:val="004F3790"/>
    <w:rsid w:val="0053229E"/>
    <w:rsid w:val="005B1B64"/>
    <w:rsid w:val="005C20EE"/>
    <w:rsid w:val="00654B1C"/>
    <w:rsid w:val="0067614D"/>
    <w:rsid w:val="0067632D"/>
    <w:rsid w:val="00685C00"/>
    <w:rsid w:val="00690F97"/>
    <w:rsid w:val="006F0C01"/>
    <w:rsid w:val="006F2D3F"/>
    <w:rsid w:val="006F7557"/>
    <w:rsid w:val="00791DD1"/>
    <w:rsid w:val="007C66E0"/>
    <w:rsid w:val="007C6ED4"/>
    <w:rsid w:val="007D695C"/>
    <w:rsid w:val="007F1717"/>
    <w:rsid w:val="00870489"/>
    <w:rsid w:val="008C470F"/>
    <w:rsid w:val="008E3E11"/>
    <w:rsid w:val="009304B3"/>
    <w:rsid w:val="00945317"/>
    <w:rsid w:val="0096023E"/>
    <w:rsid w:val="0099289F"/>
    <w:rsid w:val="00995B9B"/>
    <w:rsid w:val="00A1533B"/>
    <w:rsid w:val="00A21DC9"/>
    <w:rsid w:val="00A5026A"/>
    <w:rsid w:val="00A828A8"/>
    <w:rsid w:val="00A95454"/>
    <w:rsid w:val="00AF36CA"/>
    <w:rsid w:val="00B6380C"/>
    <w:rsid w:val="00B63A38"/>
    <w:rsid w:val="00BB57F9"/>
    <w:rsid w:val="00BC5BE3"/>
    <w:rsid w:val="00BD289D"/>
    <w:rsid w:val="00BE1933"/>
    <w:rsid w:val="00BF3E9D"/>
    <w:rsid w:val="00BF7326"/>
    <w:rsid w:val="00C2050F"/>
    <w:rsid w:val="00C31366"/>
    <w:rsid w:val="00C32C7E"/>
    <w:rsid w:val="00C36420"/>
    <w:rsid w:val="00C5416D"/>
    <w:rsid w:val="00C71114"/>
    <w:rsid w:val="00C87833"/>
    <w:rsid w:val="00C905CF"/>
    <w:rsid w:val="00CA15DE"/>
    <w:rsid w:val="00CD5362"/>
    <w:rsid w:val="00CE5ECB"/>
    <w:rsid w:val="00CE6F38"/>
    <w:rsid w:val="00D2491C"/>
    <w:rsid w:val="00D51656"/>
    <w:rsid w:val="00D90421"/>
    <w:rsid w:val="00D9568D"/>
    <w:rsid w:val="00D97B1C"/>
    <w:rsid w:val="00E04D83"/>
    <w:rsid w:val="00E6504C"/>
    <w:rsid w:val="00EA070E"/>
    <w:rsid w:val="00EC2D9B"/>
    <w:rsid w:val="00EC2F4E"/>
    <w:rsid w:val="00F66DA3"/>
    <w:rsid w:val="00F86422"/>
    <w:rsid w:val="00FA01B1"/>
    <w:rsid w:val="00FB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F17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717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F17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1717"/>
    <w:rPr>
      <w:rFonts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8704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ta\Local%20Settings\Temporary%20Internet%20Files\Content.Outlook\E113G4WL\Izglitibas_iestades_akreditacijas_lapa_Sagatav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Izglitibas_iestades_akreditacijas_lapa_Sagatave (2)</Template>
  <TotalTime>0</TotalTime>
  <Pages>1</Pages>
  <Words>279</Words>
  <Characters>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Gita</dc:creator>
  <cp:keywords/>
  <dc:description/>
  <cp:lastModifiedBy>PC</cp:lastModifiedBy>
  <cp:revision>2</cp:revision>
  <cp:lastPrinted>2012-05-07T11:25:00Z</cp:lastPrinted>
  <dcterms:created xsi:type="dcterms:W3CDTF">2013-05-23T10:16:00Z</dcterms:created>
  <dcterms:modified xsi:type="dcterms:W3CDTF">2013-05-23T10:16:00Z</dcterms:modified>
</cp:coreProperties>
</file>