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jc w:val="center"/>
        <w:tblInd w:w="438" w:type="dxa"/>
        <w:tblLayout w:type="fixed"/>
        <w:tblLook w:val="0000"/>
      </w:tblPr>
      <w:tblGrid>
        <w:gridCol w:w="3034"/>
        <w:gridCol w:w="1503"/>
        <w:gridCol w:w="1285"/>
        <w:gridCol w:w="3130"/>
      </w:tblGrid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190DB9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Rīgā</w:t>
            </w:r>
          </w:p>
        </w:tc>
        <w:tc>
          <w:tcPr>
            <w:tcW w:w="3130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A8765F" w:rsidRDefault="00F8109E" w:rsidP="00A8765F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2013.gada 22.maijā</w:t>
            </w: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8109E" w:rsidRPr="00A8765F" w:rsidRDefault="00F8109E" w:rsidP="00F24014">
            <w:pPr>
              <w:pStyle w:val="Footer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7453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dibinātājs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Rīgas Dome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Rīgas 45.vidusskola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juridiskā adrese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Ropažu iela 34, Rīga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Pamatizglītības programma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kods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21011111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licences Nr.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V-5480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veids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751978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Vispārējās izglītības programma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Akreditācijas termiņš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127F01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No 2013.gada 24.maija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8765F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līdz 2019.gada 23.maijam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190DB9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Vadītāja p.i.,</w:t>
            </w:r>
          </w:p>
          <w:p w:rsidR="00F8109E" w:rsidRPr="00A8765F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Cs/>
                <w:sz w:val="24"/>
                <w:szCs w:val="24"/>
              </w:rPr>
              <w:t>Kvalitātes novērtēšanas departamenta</w:t>
            </w:r>
          </w:p>
          <w:p w:rsidR="00F8109E" w:rsidRPr="00190DB9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direktore K.Strūberga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190DB9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109E" w:rsidRDefault="00F8109E" w:rsidP="000B03DC">
      <w:pPr>
        <w:tabs>
          <w:tab w:val="left" w:pos="5685"/>
        </w:tabs>
        <w:sectPr w:rsidR="00F8109E" w:rsidSect="00891BEA">
          <w:headerReference w:type="default" r:id="rId6"/>
          <w:footerReference w:type="default" r:id="rId7"/>
          <w:pgSz w:w="11906" w:h="16838" w:code="9"/>
          <w:pgMar w:top="851" w:right="1588" w:bottom="1440" w:left="1758" w:header="709" w:footer="709" w:gutter="0"/>
          <w:pgNumType w:start="1"/>
          <w:cols w:space="708"/>
          <w:docGrid w:linePitch="360"/>
        </w:sectPr>
      </w:pPr>
    </w:p>
    <w:tbl>
      <w:tblPr>
        <w:tblW w:w="8952" w:type="dxa"/>
        <w:jc w:val="center"/>
        <w:tblInd w:w="438" w:type="dxa"/>
        <w:tblLayout w:type="fixed"/>
        <w:tblLook w:val="0000"/>
      </w:tblPr>
      <w:tblGrid>
        <w:gridCol w:w="3034"/>
        <w:gridCol w:w="1503"/>
        <w:gridCol w:w="1285"/>
        <w:gridCol w:w="3130"/>
      </w:tblGrid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190DB9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Rīgā</w:t>
            </w:r>
          </w:p>
        </w:tc>
        <w:tc>
          <w:tcPr>
            <w:tcW w:w="3130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A8765F" w:rsidRDefault="00F8109E" w:rsidP="00A8765F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2013.gada 22.maijā</w:t>
            </w: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8109E" w:rsidRPr="00A8765F" w:rsidRDefault="00F8109E" w:rsidP="00F24014">
            <w:pPr>
              <w:pStyle w:val="Footer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7454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dibinātājs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Rīgas Dome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Rīgas 45.vidusskola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juridiskā adrese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Ropažu iela 34, Rīga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Pamatizglītības profesionāli orientētā virziena programma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kods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21014111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licences Nr.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7157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veids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751978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Vispārējās izglītības programma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Akreditācijas termiņš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127F01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No 2013.gada 24.maija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8765F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līdz 2019.gada 23.maijam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190DB9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Vadītāja p.i.,</w:t>
            </w:r>
          </w:p>
          <w:p w:rsidR="00F8109E" w:rsidRPr="00A8765F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Cs/>
                <w:sz w:val="24"/>
                <w:szCs w:val="24"/>
              </w:rPr>
              <w:t>Kvalitātes novērtēšanas departamenta</w:t>
            </w:r>
          </w:p>
          <w:p w:rsidR="00F8109E" w:rsidRPr="00190DB9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direktore K.Strūberga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190DB9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109E" w:rsidRDefault="00F8109E" w:rsidP="000B03DC">
      <w:pPr>
        <w:tabs>
          <w:tab w:val="left" w:pos="5685"/>
        </w:tabs>
        <w:sectPr w:rsidR="00F8109E" w:rsidSect="00891BEA">
          <w:headerReference w:type="default" r:id="rId8"/>
          <w:footerReference w:type="default" r:id="rId9"/>
          <w:pgSz w:w="11906" w:h="16838" w:code="9"/>
          <w:pgMar w:top="851" w:right="1588" w:bottom="1440" w:left="1758" w:header="709" w:footer="709" w:gutter="0"/>
          <w:pgNumType w:start="1"/>
          <w:cols w:space="708"/>
          <w:docGrid w:linePitch="360"/>
        </w:sectPr>
      </w:pPr>
    </w:p>
    <w:tbl>
      <w:tblPr>
        <w:tblW w:w="8952" w:type="dxa"/>
        <w:jc w:val="center"/>
        <w:tblInd w:w="438" w:type="dxa"/>
        <w:tblLayout w:type="fixed"/>
        <w:tblLook w:val="0000"/>
      </w:tblPr>
      <w:tblGrid>
        <w:gridCol w:w="3034"/>
        <w:gridCol w:w="1503"/>
        <w:gridCol w:w="1285"/>
        <w:gridCol w:w="3130"/>
      </w:tblGrid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190DB9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Rīgā</w:t>
            </w:r>
          </w:p>
        </w:tc>
        <w:tc>
          <w:tcPr>
            <w:tcW w:w="3130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A8765F" w:rsidRDefault="00F8109E" w:rsidP="00A8765F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2013.gada 22.maijā</w:t>
            </w: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8109E" w:rsidRPr="00A8765F" w:rsidRDefault="00F8109E" w:rsidP="00F24014">
            <w:pPr>
              <w:pStyle w:val="Footer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7455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dibinātājs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Rīgas Dome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Rīgas 45.vidusskola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juridiskā adrese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Ropažu iela 34, Rīga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Speciālās pamatizglītības programma izglītojamajiem ar fiziskās attīstības traucējumiem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kods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21015311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licences Nr.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V-4607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veids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751978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 xml:space="preserve">Vispārējās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izglītības programma </w:t>
            </w: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/ speciālās izglītības programma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Akreditācijas termiņš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127F01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No 2013.gada 24.maija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8765F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līdz 2019.gada 23.maijam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190DB9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Vadītāja p.i.,</w:t>
            </w:r>
          </w:p>
          <w:p w:rsidR="00F8109E" w:rsidRPr="00A8765F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Cs/>
                <w:sz w:val="24"/>
                <w:szCs w:val="24"/>
              </w:rPr>
              <w:t>Kvalitātes novērtēšanas departamenta</w:t>
            </w:r>
          </w:p>
          <w:p w:rsidR="00F8109E" w:rsidRPr="00190DB9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direktore K.Strūberga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190DB9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109E" w:rsidRDefault="00F8109E" w:rsidP="000B03DC">
      <w:pPr>
        <w:tabs>
          <w:tab w:val="left" w:pos="5685"/>
        </w:tabs>
        <w:sectPr w:rsidR="00F8109E" w:rsidSect="00891BEA">
          <w:headerReference w:type="default" r:id="rId10"/>
          <w:footerReference w:type="default" r:id="rId11"/>
          <w:pgSz w:w="11906" w:h="16838" w:code="9"/>
          <w:pgMar w:top="851" w:right="1588" w:bottom="1440" w:left="1758" w:header="709" w:footer="709" w:gutter="0"/>
          <w:pgNumType w:start="1"/>
          <w:cols w:space="708"/>
          <w:docGrid w:linePitch="360"/>
        </w:sectPr>
      </w:pPr>
    </w:p>
    <w:tbl>
      <w:tblPr>
        <w:tblW w:w="8952" w:type="dxa"/>
        <w:jc w:val="center"/>
        <w:tblInd w:w="438" w:type="dxa"/>
        <w:tblLayout w:type="fixed"/>
        <w:tblLook w:val="0000"/>
      </w:tblPr>
      <w:tblGrid>
        <w:gridCol w:w="3034"/>
        <w:gridCol w:w="1503"/>
        <w:gridCol w:w="1285"/>
        <w:gridCol w:w="3130"/>
      </w:tblGrid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190DB9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Rīgā</w:t>
            </w:r>
          </w:p>
        </w:tc>
        <w:tc>
          <w:tcPr>
            <w:tcW w:w="3130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A8765F" w:rsidRDefault="00F8109E" w:rsidP="00A8765F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2013.gada 22.maijā</w:t>
            </w: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8109E" w:rsidRPr="00A8765F" w:rsidRDefault="00F8109E" w:rsidP="00F24014">
            <w:pPr>
              <w:pStyle w:val="Footer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7456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dibinātājs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Rīgas Dome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Rīgas 45.vidusskola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juridiskā adrese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Ropažu iela 34, Rīga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Vispārējās vidējās izglītības vispārizglītojošā virziena programma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kods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31011011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licences Nr.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V-2021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veids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751978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Vispārējās izglītības programma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Akreditācijas termiņš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127F01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No 2013.gada 24.maija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8765F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līdz 2019.gada 23.maijam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190DB9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Vadītāja p.i.,</w:t>
            </w:r>
          </w:p>
          <w:p w:rsidR="00F8109E" w:rsidRPr="00A8765F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Cs/>
                <w:sz w:val="24"/>
                <w:szCs w:val="24"/>
              </w:rPr>
              <w:t>Kvalitātes novērtēšanas departamenta</w:t>
            </w:r>
          </w:p>
          <w:p w:rsidR="00F8109E" w:rsidRPr="00190DB9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direktore K.Strūberga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190DB9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109E" w:rsidRDefault="00F8109E" w:rsidP="000B03DC">
      <w:pPr>
        <w:tabs>
          <w:tab w:val="left" w:pos="5685"/>
        </w:tabs>
        <w:sectPr w:rsidR="00F8109E" w:rsidSect="00891BEA">
          <w:headerReference w:type="default" r:id="rId12"/>
          <w:footerReference w:type="default" r:id="rId13"/>
          <w:pgSz w:w="11906" w:h="16838" w:code="9"/>
          <w:pgMar w:top="851" w:right="1588" w:bottom="1440" w:left="1758" w:header="709" w:footer="709" w:gutter="0"/>
          <w:pgNumType w:start="1"/>
          <w:cols w:space="708"/>
          <w:docGrid w:linePitch="360"/>
        </w:sectPr>
      </w:pPr>
    </w:p>
    <w:tbl>
      <w:tblPr>
        <w:tblW w:w="8952" w:type="dxa"/>
        <w:jc w:val="center"/>
        <w:tblInd w:w="438" w:type="dxa"/>
        <w:tblLayout w:type="fixed"/>
        <w:tblLook w:val="0000"/>
      </w:tblPr>
      <w:tblGrid>
        <w:gridCol w:w="3034"/>
        <w:gridCol w:w="1503"/>
        <w:gridCol w:w="1285"/>
        <w:gridCol w:w="3130"/>
      </w:tblGrid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190DB9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Rīgā</w:t>
            </w:r>
          </w:p>
        </w:tc>
        <w:tc>
          <w:tcPr>
            <w:tcW w:w="3130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3034" w:type="dxa"/>
            <w:vAlign w:val="center"/>
          </w:tcPr>
          <w:p w:rsidR="00F8109E" w:rsidRPr="00A8765F" w:rsidRDefault="00F8109E" w:rsidP="00A8765F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2013.gada 22.maijā</w:t>
            </w:r>
          </w:p>
        </w:tc>
        <w:tc>
          <w:tcPr>
            <w:tcW w:w="2788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:rsidR="00F8109E" w:rsidRPr="00A8765F" w:rsidRDefault="00F8109E" w:rsidP="00F24014">
            <w:pPr>
              <w:pStyle w:val="Footer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7457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dibinātājs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Rīgas Dome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Rīgas 45.vidusskola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iestādes juridiskā adrese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Ropažu iela 34, Rīga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nosaukums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Vispārējās vidējās izglītības humanitārā un sociālā virziena programma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kods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31012011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licences Nr.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5779">
              <w:rPr>
                <w:rFonts w:ascii="Times New Roman" w:hAnsi="Times New Roman"/>
                <w:b/>
                <w:noProof/>
                <w:sz w:val="24"/>
                <w:szCs w:val="24"/>
              </w:rPr>
              <w:t>V-202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Izglītības programmas veids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751978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Vispārējās izglītības programma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9835ED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Akreditācijas termiņš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127F01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No 2013.gada 24.maija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A8765F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/>
                <w:sz w:val="24"/>
                <w:szCs w:val="24"/>
              </w:rPr>
              <w:t>līdz 2019.gada 23.maijam</w:t>
            </w: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A8765F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F7677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5" w:type="dxa"/>
            <w:gridSpan w:val="2"/>
            <w:vAlign w:val="center"/>
          </w:tcPr>
          <w:p w:rsidR="00F8109E" w:rsidRPr="00A8765F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09E" w:rsidRPr="00190DB9" w:rsidTr="00A8765F">
        <w:trPr>
          <w:cantSplit/>
          <w:trHeight w:val="227"/>
          <w:jc w:val="center"/>
        </w:trPr>
        <w:tc>
          <w:tcPr>
            <w:tcW w:w="4537" w:type="dxa"/>
            <w:gridSpan w:val="2"/>
            <w:vAlign w:val="center"/>
          </w:tcPr>
          <w:p w:rsidR="00F8109E" w:rsidRPr="00A8765F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Vadītāja p.i.,</w:t>
            </w:r>
          </w:p>
          <w:p w:rsidR="00F8109E" w:rsidRPr="00A8765F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bCs/>
                <w:sz w:val="24"/>
                <w:szCs w:val="24"/>
              </w:rPr>
              <w:t>Kvalitātes novērtēšanas departamenta</w:t>
            </w:r>
          </w:p>
          <w:p w:rsidR="00F8109E" w:rsidRPr="00190DB9" w:rsidRDefault="00F8109E" w:rsidP="00A8765F">
            <w:pPr>
              <w:pStyle w:val="Footer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65F">
              <w:rPr>
                <w:rFonts w:ascii="Times New Roman" w:hAnsi="Times New Roman"/>
                <w:sz w:val="24"/>
                <w:szCs w:val="24"/>
              </w:rPr>
              <w:t>direktore K.Strūberga</w:t>
            </w:r>
          </w:p>
        </w:tc>
        <w:tc>
          <w:tcPr>
            <w:tcW w:w="4415" w:type="dxa"/>
            <w:gridSpan w:val="2"/>
            <w:vAlign w:val="center"/>
          </w:tcPr>
          <w:p w:rsidR="00F8109E" w:rsidRPr="00190DB9" w:rsidRDefault="00F8109E" w:rsidP="00416BBB">
            <w:pPr>
              <w:pStyle w:val="Foo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109E" w:rsidRDefault="00F8109E" w:rsidP="000B03DC">
      <w:pPr>
        <w:tabs>
          <w:tab w:val="left" w:pos="5685"/>
        </w:tabs>
        <w:sectPr w:rsidR="00F8109E" w:rsidSect="00891BEA">
          <w:headerReference w:type="default" r:id="rId14"/>
          <w:footerReference w:type="default" r:id="rId15"/>
          <w:pgSz w:w="11906" w:h="16838" w:code="9"/>
          <w:pgMar w:top="851" w:right="1588" w:bottom="1440" w:left="1758" w:header="709" w:footer="709" w:gutter="0"/>
          <w:pgNumType w:start="1"/>
          <w:cols w:space="708"/>
          <w:docGrid w:linePitch="360"/>
        </w:sectPr>
      </w:pPr>
    </w:p>
    <w:p w:rsidR="00F8109E" w:rsidRPr="000B03DC" w:rsidRDefault="00F8109E" w:rsidP="000B03DC">
      <w:pPr>
        <w:tabs>
          <w:tab w:val="left" w:pos="5685"/>
        </w:tabs>
      </w:pPr>
    </w:p>
    <w:sectPr w:rsidR="00F8109E" w:rsidRPr="000B03DC" w:rsidSect="00891BEA">
      <w:headerReference w:type="default" r:id="rId16"/>
      <w:footerReference w:type="default" r:id="rId17"/>
      <w:type w:val="continuous"/>
      <w:pgSz w:w="11906" w:h="16838" w:code="9"/>
      <w:pgMar w:top="851" w:right="1588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09E" w:rsidRPr="00CA15DE" w:rsidRDefault="00F8109E" w:rsidP="007F1717">
      <w:pPr>
        <w:spacing w:after="0" w:line="240" w:lineRule="auto"/>
      </w:pPr>
      <w:r>
        <w:separator/>
      </w:r>
    </w:p>
  </w:endnote>
  <w:endnote w:type="continuationSeparator" w:id="0">
    <w:p w:rsidR="00F8109E" w:rsidRPr="00CA15DE" w:rsidRDefault="00F8109E" w:rsidP="007F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Pr="006F0C01" w:rsidRDefault="00F8109E" w:rsidP="00286BDC">
    <w:pPr>
      <w:pStyle w:val="Footer"/>
      <w:tabs>
        <w:tab w:val="clear" w:pos="8306"/>
        <w:tab w:val="right" w:pos="8789"/>
      </w:tabs>
      <w:spacing w:after="0" w:line="240" w:lineRule="auto"/>
      <w:jc w:val="center"/>
      <w:rPr>
        <w:b/>
        <w:sz w:val="24"/>
        <w:szCs w:val="24"/>
      </w:rPr>
    </w:pPr>
    <w:r w:rsidRPr="006F0C01">
      <w:rPr>
        <w:rFonts w:ascii="Times New Roman" w:hAnsi="Times New Roman"/>
        <w:b/>
        <w:sz w:val="24"/>
        <w:szCs w:val="24"/>
      </w:rPr>
      <w:t>DOKUMENTS PARAKSTĪTS AR DROŠU ELEKTRONISKO PARAKSTU UN SATUR LAIKA ZĪMOGU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Pr="006F0C01" w:rsidRDefault="00F8109E" w:rsidP="00286BDC">
    <w:pPr>
      <w:pStyle w:val="Footer"/>
      <w:tabs>
        <w:tab w:val="clear" w:pos="8306"/>
        <w:tab w:val="right" w:pos="8789"/>
      </w:tabs>
      <w:spacing w:after="0" w:line="240" w:lineRule="auto"/>
      <w:jc w:val="center"/>
      <w:rPr>
        <w:b/>
        <w:sz w:val="24"/>
        <w:szCs w:val="24"/>
      </w:rPr>
    </w:pPr>
    <w:r w:rsidRPr="006F0C01">
      <w:rPr>
        <w:rFonts w:ascii="Times New Roman" w:hAnsi="Times New Roman"/>
        <w:b/>
        <w:sz w:val="24"/>
        <w:szCs w:val="24"/>
      </w:rPr>
      <w:t>DOKUMENTS PARAKSTĪTS AR DROŠU ELEKTRONISKO PARAKSTU UN SATUR LAIKA ZĪMOGU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Pr="006F0C01" w:rsidRDefault="00F8109E" w:rsidP="00286BDC">
    <w:pPr>
      <w:pStyle w:val="Footer"/>
      <w:tabs>
        <w:tab w:val="clear" w:pos="8306"/>
        <w:tab w:val="right" w:pos="8789"/>
      </w:tabs>
      <w:spacing w:after="0" w:line="240" w:lineRule="auto"/>
      <w:jc w:val="center"/>
      <w:rPr>
        <w:b/>
        <w:sz w:val="24"/>
        <w:szCs w:val="24"/>
      </w:rPr>
    </w:pPr>
    <w:r w:rsidRPr="006F0C01">
      <w:rPr>
        <w:rFonts w:ascii="Times New Roman" w:hAnsi="Times New Roman"/>
        <w:b/>
        <w:sz w:val="24"/>
        <w:szCs w:val="24"/>
      </w:rPr>
      <w:t>DOKUMENTS PARAKSTĪTS AR DROŠU ELEKTRONISKO PARAKSTU UN SATUR LAIKA ZĪMOGU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Pr="006F0C01" w:rsidRDefault="00F8109E" w:rsidP="00286BDC">
    <w:pPr>
      <w:pStyle w:val="Footer"/>
      <w:tabs>
        <w:tab w:val="clear" w:pos="8306"/>
        <w:tab w:val="right" w:pos="8789"/>
      </w:tabs>
      <w:spacing w:after="0" w:line="240" w:lineRule="auto"/>
      <w:jc w:val="center"/>
      <w:rPr>
        <w:b/>
        <w:sz w:val="24"/>
        <w:szCs w:val="24"/>
      </w:rPr>
    </w:pPr>
    <w:r w:rsidRPr="006F0C01">
      <w:rPr>
        <w:rFonts w:ascii="Times New Roman" w:hAnsi="Times New Roman"/>
        <w:b/>
        <w:sz w:val="24"/>
        <w:szCs w:val="24"/>
      </w:rPr>
      <w:t>DOKUMENTS PARAKSTĪTS AR DROŠU ELEKTRONISKO PARAKSTU UN SATUR LAIKA ZĪMOGU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Pr="006F0C01" w:rsidRDefault="00F8109E" w:rsidP="00286BDC">
    <w:pPr>
      <w:pStyle w:val="Footer"/>
      <w:tabs>
        <w:tab w:val="clear" w:pos="8306"/>
        <w:tab w:val="right" w:pos="8789"/>
      </w:tabs>
      <w:spacing w:after="0" w:line="240" w:lineRule="auto"/>
      <w:jc w:val="center"/>
      <w:rPr>
        <w:b/>
        <w:sz w:val="24"/>
        <w:szCs w:val="24"/>
      </w:rPr>
    </w:pPr>
    <w:r w:rsidRPr="006F0C01">
      <w:rPr>
        <w:rFonts w:ascii="Times New Roman" w:hAnsi="Times New Roman"/>
        <w:b/>
        <w:sz w:val="24"/>
        <w:szCs w:val="24"/>
      </w:rPr>
      <w:t>DOKUMENTS PARAKSTĪTS AR DROŠU ELEKTRONISKO PARAKSTU UN SATUR LAIKA ZĪMOGU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Pr="006F0C01" w:rsidRDefault="00F8109E" w:rsidP="00286BDC">
    <w:pPr>
      <w:pStyle w:val="Footer"/>
      <w:tabs>
        <w:tab w:val="clear" w:pos="8306"/>
        <w:tab w:val="right" w:pos="8789"/>
      </w:tabs>
      <w:spacing w:after="0" w:line="240" w:lineRule="auto"/>
      <w:jc w:val="center"/>
      <w:rPr>
        <w:b/>
        <w:sz w:val="24"/>
        <w:szCs w:val="24"/>
      </w:rPr>
    </w:pPr>
    <w:r w:rsidRPr="006F0C01">
      <w:rPr>
        <w:rFonts w:ascii="Times New Roman" w:hAnsi="Times New Roman"/>
        <w:b/>
        <w:sz w:val="24"/>
        <w:szCs w:val="24"/>
      </w:rPr>
      <w:t>DOKUMENTS PARAKSTĪTS AR DROŠU ELEKTRONISKO PARAKSTU UN SATUR LAIKA ZĪMOGU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09E" w:rsidRPr="00CA15DE" w:rsidRDefault="00F8109E" w:rsidP="007F1717">
      <w:pPr>
        <w:spacing w:after="0" w:line="240" w:lineRule="auto"/>
      </w:pPr>
      <w:r>
        <w:separator/>
      </w:r>
    </w:p>
  </w:footnote>
  <w:footnote w:type="continuationSeparator" w:id="0">
    <w:p w:rsidR="00F8109E" w:rsidRPr="00CA15DE" w:rsidRDefault="00F8109E" w:rsidP="007F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Default="00F8109E" w:rsidP="0039160C">
    <w:pPr>
      <w:pStyle w:val="Header"/>
      <w:tabs>
        <w:tab w:val="clear" w:pos="4153"/>
        <w:tab w:val="clear" w:pos="8306"/>
        <w:tab w:val="center" w:pos="0"/>
        <w:tab w:val="right" w:pos="8789"/>
      </w:tabs>
      <w:jc w:val="center"/>
    </w:pPr>
    <w:r w:rsidRPr="00D0170D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239px-Latvijas_mazais_papildinatais_gerbonis" style="width:90.75pt;height:84pt;visibility:visible">
          <v:imagedata r:id="rId1" o:title=""/>
        </v:shape>
      </w:pic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168"/>
      <w:gridCol w:w="5953"/>
      <w:gridCol w:w="1467"/>
    </w:tblGrid>
    <w:tr w:rsidR="00F8109E" w:rsidTr="00791DD1">
      <w:trPr>
        <w:trHeight w:val="403"/>
        <w:jc w:val="center"/>
      </w:trPr>
      <w:tc>
        <w:tcPr>
          <w:tcW w:w="8696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480"/>
            </w:tabs>
            <w:spacing w:after="0" w:line="240" w:lineRule="auto"/>
            <w:jc w:val="center"/>
          </w:pPr>
          <w:r w:rsidRPr="002B1100">
            <w:rPr>
              <w:rFonts w:ascii="Times New Roman" w:hAnsi="Times New Roman"/>
              <w:sz w:val="32"/>
              <w:szCs w:val="32"/>
            </w:rPr>
            <w:t>IZGLĪTĪBAS KVALITĀTES VALSTS DIENESTS</w:t>
          </w:r>
        </w:p>
      </w:tc>
    </w:tr>
    <w:tr w:rsidR="00F8109E" w:rsidTr="00791DD1">
      <w:trPr>
        <w:trHeight w:val="1321"/>
        <w:jc w:val="center"/>
      </w:trPr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539"/>
            </w:tabs>
            <w:spacing w:after="0"/>
            <w:jc w:val="center"/>
          </w:pPr>
        </w:p>
      </w:tc>
      <w:tc>
        <w:tcPr>
          <w:tcW w:w="595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Pr="0033579A" w:rsidRDefault="00F8109E" w:rsidP="00791DD1">
          <w:pPr>
            <w:pStyle w:val="Header"/>
            <w:tabs>
              <w:tab w:val="clear" w:pos="8306"/>
              <w:tab w:val="right" w:pos="7229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F8109E" w:rsidRDefault="00F8109E" w:rsidP="00791DD1">
          <w:pPr>
            <w:pStyle w:val="Header"/>
            <w:tabs>
              <w:tab w:val="clear" w:pos="4153"/>
              <w:tab w:val="clear" w:pos="8306"/>
              <w:tab w:val="center" w:pos="2835"/>
              <w:tab w:val="right" w:pos="7229"/>
            </w:tabs>
            <w:spacing w:after="0" w:line="240" w:lineRule="auto"/>
            <w:jc w:val="center"/>
          </w:pPr>
          <w:r w:rsidRPr="001772E4">
            <w:rPr>
              <w:rFonts w:ascii="Times New Roman" w:hAnsi="Times New Roman"/>
              <w:sz w:val="40"/>
              <w:szCs w:val="40"/>
            </w:rPr>
            <w:t>IZGLĪTĪBAS PROGRAMMAS</w:t>
          </w:r>
          <w:r>
            <w:rPr>
              <w:rFonts w:ascii="Times New Roman" w:hAnsi="Times New Roman"/>
              <w:sz w:val="40"/>
              <w:szCs w:val="40"/>
            </w:rPr>
            <w:t xml:space="preserve"> AKREDITĀCIJAS LAPA</w:t>
          </w:r>
        </w:p>
      </w:tc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spacing w:after="0"/>
            <w:jc w:val="center"/>
          </w:pPr>
        </w:p>
      </w:tc>
    </w:tr>
  </w:tbl>
  <w:p w:rsidR="00F8109E" w:rsidRPr="00A95454" w:rsidRDefault="00F8109E" w:rsidP="00416BBB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Default="00F8109E" w:rsidP="0039160C">
    <w:pPr>
      <w:pStyle w:val="Header"/>
      <w:tabs>
        <w:tab w:val="clear" w:pos="4153"/>
        <w:tab w:val="clear" w:pos="8306"/>
        <w:tab w:val="center" w:pos="0"/>
        <w:tab w:val="right" w:pos="8789"/>
      </w:tabs>
      <w:jc w:val="center"/>
    </w:pPr>
    <w:r w:rsidRPr="00D0170D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ttēls 2" o:spid="_x0000_i1028" type="#_x0000_t75" alt="239px-Latvijas_mazais_papildinatais_gerbonis" style="width:90.75pt;height:84pt;visibility:visible">
          <v:imagedata r:id="rId1" o:title=""/>
        </v:shape>
      </w:pic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168"/>
      <w:gridCol w:w="5953"/>
      <w:gridCol w:w="1467"/>
    </w:tblGrid>
    <w:tr w:rsidR="00F8109E" w:rsidTr="00791DD1">
      <w:trPr>
        <w:trHeight w:val="403"/>
        <w:jc w:val="center"/>
      </w:trPr>
      <w:tc>
        <w:tcPr>
          <w:tcW w:w="8696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480"/>
            </w:tabs>
            <w:spacing w:after="0" w:line="240" w:lineRule="auto"/>
            <w:jc w:val="center"/>
          </w:pPr>
          <w:r w:rsidRPr="002B1100">
            <w:rPr>
              <w:rFonts w:ascii="Times New Roman" w:hAnsi="Times New Roman"/>
              <w:sz w:val="32"/>
              <w:szCs w:val="32"/>
            </w:rPr>
            <w:t>IZGLĪTĪBAS KVALITĀTES VALSTS DIENESTS</w:t>
          </w:r>
        </w:p>
      </w:tc>
    </w:tr>
    <w:tr w:rsidR="00F8109E" w:rsidTr="00791DD1">
      <w:trPr>
        <w:trHeight w:val="1321"/>
        <w:jc w:val="center"/>
      </w:trPr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539"/>
            </w:tabs>
            <w:spacing w:after="0"/>
            <w:jc w:val="center"/>
          </w:pPr>
        </w:p>
      </w:tc>
      <w:tc>
        <w:tcPr>
          <w:tcW w:w="595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Pr="0033579A" w:rsidRDefault="00F8109E" w:rsidP="00791DD1">
          <w:pPr>
            <w:pStyle w:val="Header"/>
            <w:tabs>
              <w:tab w:val="clear" w:pos="8306"/>
              <w:tab w:val="right" w:pos="7229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F8109E" w:rsidRDefault="00F8109E" w:rsidP="00791DD1">
          <w:pPr>
            <w:pStyle w:val="Header"/>
            <w:tabs>
              <w:tab w:val="clear" w:pos="4153"/>
              <w:tab w:val="clear" w:pos="8306"/>
              <w:tab w:val="center" w:pos="2835"/>
              <w:tab w:val="right" w:pos="7229"/>
            </w:tabs>
            <w:spacing w:after="0" w:line="240" w:lineRule="auto"/>
            <w:jc w:val="center"/>
          </w:pPr>
          <w:r w:rsidRPr="001772E4">
            <w:rPr>
              <w:rFonts w:ascii="Times New Roman" w:hAnsi="Times New Roman"/>
              <w:sz w:val="40"/>
              <w:szCs w:val="40"/>
            </w:rPr>
            <w:t>IZGLĪTĪBAS PROGRAMMAS</w:t>
          </w:r>
          <w:r>
            <w:rPr>
              <w:rFonts w:ascii="Times New Roman" w:hAnsi="Times New Roman"/>
              <w:sz w:val="40"/>
              <w:szCs w:val="40"/>
            </w:rPr>
            <w:t xml:space="preserve"> AKREDITĀCIJAS LAPA</w:t>
          </w:r>
        </w:p>
      </w:tc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spacing w:after="0"/>
            <w:jc w:val="center"/>
          </w:pPr>
        </w:p>
      </w:tc>
    </w:tr>
  </w:tbl>
  <w:p w:rsidR="00F8109E" w:rsidRPr="00A95454" w:rsidRDefault="00F8109E" w:rsidP="00416BBB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Default="00F8109E" w:rsidP="0039160C">
    <w:pPr>
      <w:pStyle w:val="Header"/>
      <w:tabs>
        <w:tab w:val="clear" w:pos="4153"/>
        <w:tab w:val="clear" w:pos="8306"/>
        <w:tab w:val="center" w:pos="0"/>
        <w:tab w:val="right" w:pos="8789"/>
      </w:tabs>
      <w:jc w:val="center"/>
    </w:pPr>
    <w:r w:rsidRPr="00D0170D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ttēls 3" o:spid="_x0000_i1030" type="#_x0000_t75" alt="239px-Latvijas_mazais_papildinatais_gerbonis" style="width:90.75pt;height:84pt;visibility:visible">
          <v:imagedata r:id="rId1" o:title=""/>
        </v:shape>
      </w:pic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76"/>
      <w:gridCol w:w="5953"/>
      <w:gridCol w:w="1467"/>
    </w:tblGrid>
    <w:tr w:rsidR="00F8109E" w:rsidTr="00791DD1">
      <w:trPr>
        <w:trHeight w:val="403"/>
        <w:jc w:val="center"/>
      </w:trPr>
      <w:tc>
        <w:tcPr>
          <w:tcW w:w="8696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480"/>
            </w:tabs>
            <w:spacing w:after="0" w:line="240" w:lineRule="auto"/>
            <w:jc w:val="center"/>
          </w:pPr>
          <w:r w:rsidRPr="002B1100">
            <w:rPr>
              <w:rFonts w:ascii="Times New Roman" w:hAnsi="Times New Roman"/>
              <w:sz w:val="32"/>
              <w:szCs w:val="32"/>
            </w:rPr>
            <w:t>IZGLĪTĪBAS KVALITĀTES VALSTS DIENESTS</w:t>
          </w:r>
        </w:p>
      </w:tc>
    </w:tr>
    <w:tr w:rsidR="00F8109E" w:rsidTr="00791DD1">
      <w:trPr>
        <w:trHeight w:val="1321"/>
        <w:jc w:val="center"/>
      </w:trPr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539"/>
            </w:tabs>
            <w:spacing w:after="0"/>
            <w:jc w:val="center"/>
          </w:pPr>
        </w:p>
      </w:tc>
      <w:tc>
        <w:tcPr>
          <w:tcW w:w="595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Pr="0033579A" w:rsidRDefault="00F8109E" w:rsidP="00791DD1">
          <w:pPr>
            <w:pStyle w:val="Header"/>
            <w:tabs>
              <w:tab w:val="clear" w:pos="8306"/>
              <w:tab w:val="right" w:pos="7229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F8109E" w:rsidRDefault="00F8109E" w:rsidP="00791DD1">
          <w:pPr>
            <w:pStyle w:val="Header"/>
            <w:tabs>
              <w:tab w:val="clear" w:pos="4153"/>
              <w:tab w:val="clear" w:pos="8306"/>
              <w:tab w:val="center" w:pos="2835"/>
              <w:tab w:val="right" w:pos="7229"/>
            </w:tabs>
            <w:spacing w:after="0" w:line="240" w:lineRule="auto"/>
            <w:jc w:val="center"/>
          </w:pPr>
          <w:r w:rsidRPr="001772E4">
            <w:rPr>
              <w:rFonts w:ascii="Times New Roman" w:hAnsi="Times New Roman"/>
              <w:sz w:val="40"/>
              <w:szCs w:val="40"/>
            </w:rPr>
            <w:t>IZGLĪTĪBAS PROGRAMMAS</w:t>
          </w:r>
          <w:r>
            <w:rPr>
              <w:rFonts w:ascii="Times New Roman" w:hAnsi="Times New Roman"/>
              <w:sz w:val="40"/>
              <w:szCs w:val="40"/>
            </w:rPr>
            <w:t xml:space="preserve"> AKREDITĀCIJAS LAPA</w:t>
          </w:r>
        </w:p>
      </w:tc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spacing w:after="0"/>
            <w:jc w:val="center"/>
          </w:pPr>
        </w:p>
      </w:tc>
    </w:tr>
  </w:tbl>
  <w:p w:rsidR="00F8109E" w:rsidRPr="00A95454" w:rsidRDefault="00F8109E" w:rsidP="00416BBB">
    <w:pPr>
      <w:pStyle w:val="Header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Default="00F8109E" w:rsidP="0039160C">
    <w:pPr>
      <w:pStyle w:val="Header"/>
      <w:tabs>
        <w:tab w:val="clear" w:pos="4153"/>
        <w:tab w:val="clear" w:pos="8306"/>
        <w:tab w:val="center" w:pos="0"/>
        <w:tab w:val="right" w:pos="8789"/>
      </w:tabs>
      <w:jc w:val="center"/>
    </w:pPr>
    <w:r w:rsidRPr="00D0170D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ttēls 4" o:spid="_x0000_i1032" type="#_x0000_t75" alt="239px-Latvijas_mazais_papildinatais_gerbonis" style="width:90.75pt;height:84pt;visibility:visible">
          <v:imagedata r:id="rId1" o:title=""/>
        </v:shape>
      </w:pic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76"/>
      <w:gridCol w:w="5953"/>
      <w:gridCol w:w="1467"/>
    </w:tblGrid>
    <w:tr w:rsidR="00F8109E" w:rsidTr="00791DD1">
      <w:trPr>
        <w:trHeight w:val="403"/>
        <w:jc w:val="center"/>
      </w:trPr>
      <w:tc>
        <w:tcPr>
          <w:tcW w:w="8696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480"/>
            </w:tabs>
            <w:spacing w:after="0" w:line="240" w:lineRule="auto"/>
            <w:jc w:val="center"/>
          </w:pPr>
          <w:r w:rsidRPr="002B1100">
            <w:rPr>
              <w:rFonts w:ascii="Times New Roman" w:hAnsi="Times New Roman"/>
              <w:sz w:val="32"/>
              <w:szCs w:val="32"/>
            </w:rPr>
            <w:t>IZGLĪTĪBAS KVALITĀTES VALSTS DIENESTS</w:t>
          </w:r>
        </w:p>
      </w:tc>
    </w:tr>
    <w:tr w:rsidR="00F8109E" w:rsidTr="00791DD1">
      <w:trPr>
        <w:trHeight w:val="1321"/>
        <w:jc w:val="center"/>
      </w:trPr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539"/>
            </w:tabs>
            <w:spacing w:after="0"/>
            <w:jc w:val="center"/>
          </w:pPr>
        </w:p>
      </w:tc>
      <w:tc>
        <w:tcPr>
          <w:tcW w:w="595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Pr="0033579A" w:rsidRDefault="00F8109E" w:rsidP="00791DD1">
          <w:pPr>
            <w:pStyle w:val="Header"/>
            <w:tabs>
              <w:tab w:val="clear" w:pos="8306"/>
              <w:tab w:val="right" w:pos="7229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F8109E" w:rsidRDefault="00F8109E" w:rsidP="00791DD1">
          <w:pPr>
            <w:pStyle w:val="Header"/>
            <w:tabs>
              <w:tab w:val="clear" w:pos="4153"/>
              <w:tab w:val="clear" w:pos="8306"/>
              <w:tab w:val="center" w:pos="2835"/>
              <w:tab w:val="right" w:pos="7229"/>
            </w:tabs>
            <w:spacing w:after="0" w:line="240" w:lineRule="auto"/>
            <w:jc w:val="center"/>
          </w:pPr>
          <w:r w:rsidRPr="001772E4">
            <w:rPr>
              <w:rFonts w:ascii="Times New Roman" w:hAnsi="Times New Roman"/>
              <w:sz w:val="40"/>
              <w:szCs w:val="40"/>
            </w:rPr>
            <w:t>IZGLĪTĪBAS PROGRAMMAS</w:t>
          </w:r>
          <w:r>
            <w:rPr>
              <w:rFonts w:ascii="Times New Roman" w:hAnsi="Times New Roman"/>
              <w:sz w:val="40"/>
              <w:szCs w:val="40"/>
            </w:rPr>
            <w:t xml:space="preserve"> AKREDITĀCIJAS LAPA</w:t>
          </w:r>
        </w:p>
      </w:tc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spacing w:after="0"/>
            <w:jc w:val="center"/>
          </w:pPr>
        </w:p>
      </w:tc>
    </w:tr>
  </w:tbl>
  <w:p w:rsidR="00F8109E" w:rsidRPr="00A95454" w:rsidRDefault="00F8109E" w:rsidP="00416BBB">
    <w:pPr>
      <w:pStyle w:val="Header"/>
      <w:rPr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Default="00F8109E" w:rsidP="0039160C">
    <w:pPr>
      <w:pStyle w:val="Header"/>
      <w:tabs>
        <w:tab w:val="clear" w:pos="4153"/>
        <w:tab w:val="clear" w:pos="8306"/>
        <w:tab w:val="center" w:pos="0"/>
        <w:tab w:val="right" w:pos="8789"/>
      </w:tabs>
      <w:jc w:val="center"/>
    </w:pPr>
    <w:r w:rsidRPr="00D0170D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ttēls 5" o:spid="_x0000_i1034" type="#_x0000_t75" alt="239px-Latvijas_mazais_papildinatais_gerbonis" style="width:90.75pt;height:84pt;visibility:visible">
          <v:imagedata r:id="rId1" o:title=""/>
        </v:shape>
      </w:pic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168"/>
      <w:gridCol w:w="5953"/>
      <w:gridCol w:w="1467"/>
    </w:tblGrid>
    <w:tr w:rsidR="00F8109E" w:rsidTr="00791DD1">
      <w:trPr>
        <w:trHeight w:val="403"/>
        <w:jc w:val="center"/>
      </w:trPr>
      <w:tc>
        <w:tcPr>
          <w:tcW w:w="8696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480"/>
            </w:tabs>
            <w:spacing w:after="0" w:line="240" w:lineRule="auto"/>
            <w:jc w:val="center"/>
          </w:pPr>
          <w:r w:rsidRPr="002B1100">
            <w:rPr>
              <w:rFonts w:ascii="Times New Roman" w:hAnsi="Times New Roman"/>
              <w:sz w:val="32"/>
              <w:szCs w:val="32"/>
            </w:rPr>
            <w:t>IZGLĪTĪBAS KVALITĀTES VALSTS DIENESTS</w:t>
          </w:r>
        </w:p>
      </w:tc>
    </w:tr>
    <w:tr w:rsidR="00F8109E" w:rsidTr="00791DD1">
      <w:trPr>
        <w:trHeight w:val="1321"/>
        <w:jc w:val="center"/>
      </w:trPr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539"/>
            </w:tabs>
            <w:spacing w:after="0"/>
            <w:jc w:val="center"/>
          </w:pPr>
        </w:p>
      </w:tc>
      <w:tc>
        <w:tcPr>
          <w:tcW w:w="595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Pr="0033579A" w:rsidRDefault="00F8109E" w:rsidP="00791DD1">
          <w:pPr>
            <w:pStyle w:val="Header"/>
            <w:tabs>
              <w:tab w:val="clear" w:pos="8306"/>
              <w:tab w:val="right" w:pos="7229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F8109E" w:rsidRDefault="00F8109E" w:rsidP="00791DD1">
          <w:pPr>
            <w:pStyle w:val="Header"/>
            <w:tabs>
              <w:tab w:val="clear" w:pos="4153"/>
              <w:tab w:val="clear" w:pos="8306"/>
              <w:tab w:val="center" w:pos="2835"/>
              <w:tab w:val="right" w:pos="7229"/>
            </w:tabs>
            <w:spacing w:after="0" w:line="240" w:lineRule="auto"/>
            <w:jc w:val="center"/>
          </w:pPr>
          <w:r w:rsidRPr="001772E4">
            <w:rPr>
              <w:rFonts w:ascii="Times New Roman" w:hAnsi="Times New Roman"/>
              <w:sz w:val="40"/>
              <w:szCs w:val="40"/>
            </w:rPr>
            <w:t>IZGLĪTĪBAS PROGRAMMAS</w:t>
          </w:r>
          <w:r>
            <w:rPr>
              <w:rFonts w:ascii="Times New Roman" w:hAnsi="Times New Roman"/>
              <w:sz w:val="40"/>
              <w:szCs w:val="40"/>
            </w:rPr>
            <w:t xml:space="preserve"> AKREDITĀCIJAS LAPA</w:t>
          </w:r>
        </w:p>
      </w:tc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spacing w:after="0"/>
            <w:jc w:val="center"/>
          </w:pPr>
        </w:p>
      </w:tc>
    </w:tr>
  </w:tbl>
  <w:p w:rsidR="00F8109E" w:rsidRPr="00A95454" w:rsidRDefault="00F8109E" w:rsidP="00416BBB">
    <w:pPr>
      <w:pStyle w:val="Header"/>
      <w:rPr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9E" w:rsidRDefault="00F8109E" w:rsidP="0039160C">
    <w:pPr>
      <w:pStyle w:val="Header"/>
      <w:tabs>
        <w:tab w:val="clear" w:pos="4153"/>
        <w:tab w:val="clear" w:pos="8306"/>
        <w:tab w:val="center" w:pos="0"/>
        <w:tab w:val="right" w:pos="8789"/>
      </w:tabs>
      <w:jc w:val="center"/>
    </w:pPr>
    <w:r w:rsidRPr="00D0170D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ttēls 6" o:spid="_x0000_i1036" type="#_x0000_t75" alt="239px-Latvijas_mazais_papildinatais_gerbonis" style="width:90.75pt;height:84pt;visibility:visible">
          <v:imagedata r:id="rId1" o:title=""/>
        </v:shape>
      </w:pic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168"/>
      <w:gridCol w:w="5953"/>
      <w:gridCol w:w="1467"/>
    </w:tblGrid>
    <w:tr w:rsidR="00F8109E" w:rsidTr="00791DD1">
      <w:trPr>
        <w:trHeight w:val="403"/>
        <w:jc w:val="center"/>
      </w:trPr>
      <w:tc>
        <w:tcPr>
          <w:tcW w:w="8696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480"/>
            </w:tabs>
            <w:spacing w:after="0" w:line="240" w:lineRule="auto"/>
            <w:jc w:val="center"/>
          </w:pPr>
          <w:r w:rsidRPr="002B1100">
            <w:rPr>
              <w:rFonts w:ascii="Times New Roman" w:hAnsi="Times New Roman"/>
              <w:sz w:val="32"/>
              <w:szCs w:val="32"/>
            </w:rPr>
            <w:t>IZGLĪTĪBAS KVALITĀTES VALSTS DIENESTS</w:t>
          </w:r>
        </w:p>
      </w:tc>
    </w:tr>
    <w:tr w:rsidR="00F8109E" w:rsidTr="00791DD1">
      <w:trPr>
        <w:trHeight w:val="1321"/>
        <w:jc w:val="center"/>
      </w:trPr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tabs>
              <w:tab w:val="clear" w:pos="8306"/>
              <w:tab w:val="right" w:pos="8539"/>
            </w:tabs>
            <w:spacing w:after="0"/>
            <w:jc w:val="center"/>
          </w:pPr>
        </w:p>
      </w:tc>
      <w:tc>
        <w:tcPr>
          <w:tcW w:w="5953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Pr="0033579A" w:rsidRDefault="00F8109E" w:rsidP="00791DD1">
          <w:pPr>
            <w:pStyle w:val="Header"/>
            <w:tabs>
              <w:tab w:val="clear" w:pos="8306"/>
              <w:tab w:val="right" w:pos="7229"/>
            </w:tabs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F8109E" w:rsidRDefault="00F8109E" w:rsidP="00791DD1">
          <w:pPr>
            <w:pStyle w:val="Header"/>
            <w:tabs>
              <w:tab w:val="clear" w:pos="4153"/>
              <w:tab w:val="clear" w:pos="8306"/>
              <w:tab w:val="center" w:pos="2835"/>
              <w:tab w:val="right" w:pos="7229"/>
            </w:tabs>
            <w:spacing w:after="0" w:line="240" w:lineRule="auto"/>
            <w:jc w:val="center"/>
          </w:pPr>
          <w:r w:rsidRPr="001772E4">
            <w:rPr>
              <w:rFonts w:ascii="Times New Roman" w:hAnsi="Times New Roman"/>
              <w:sz w:val="40"/>
              <w:szCs w:val="40"/>
            </w:rPr>
            <w:t>IZGLĪTĪBAS PROGRAMMAS</w:t>
          </w:r>
          <w:r>
            <w:rPr>
              <w:rFonts w:ascii="Times New Roman" w:hAnsi="Times New Roman"/>
              <w:sz w:val="40"/>
              <w:szCs w:val="40"/>
            </w:rPr>
            <w:t xml:space="preserve"> AKREDITĀCIJAS LAPA</w:t>
          </w:r>
        </w:p>
      </w:tc>
      <w:tc>
        <w:tcPr>
          <w:tcW w:w="1276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8109E" w:rsidRDefault="00F8109E" w:rsidP="00791DD1">
          <w:pPr>
            <w:pStyle w:val="Header"/>
            <w:spacing w:after="0"/>
            <w:jc w:val="center"/>
          </w:pPr>
        </w:p>
      </w:tc>
    </w:tr>
  </w:tbl>
  <w:p w:rsidR="00F8109E" w:rsidRPr="00A95454" w:rsidRDefault="00F8109E" w:rsidP="00416BBB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6D3"/>
    <w:rsid w:val="00037AE3"/>
    <w:rsid w:val="0004560E"/>
    <w:rsid w:val="00095FC0"/>
    <w:rsid w:val="000B03DC"/>
    <w:rsid w:val="000B2C07"/>
    <w:rsid w:val="000C0186"/>
    <w:rsid w:val="000D04C0"/>
    <w:rsid w:val="000F2522"/>
    <w:rsid w:val="00100DB5"/>
    <w:rsid w:val="001279E7"/>
    <w:rsid w:val="00127F01"/>
    <w:rsid w:val="00167292"/>
    <w:rsid w:val="00174BFF"/>
    <w:rsid w:val="001772E4"/>
    <w:rsid w:val="00190DB9"/>
    <w:rsid w:val="0019291F"/>
    <w:rsid w:val="001A6D79"/>
    <w:rsid w:val="00201173"/>
    <w:rsid w:val="00206350"/>
    <w:rsid w:val="00230F05"/>
    <w:rsid w:val="002341FA"/>
    <w:rsid w:val="002456D3"/>
    <w:rsid w:val="00256706"/>
    <w:rsid w:val="002715EE"/>
    <w:rsid w:val="00276131"/>
    <w:rsid w:val="00286BDC"/>
    <w:rsid w:val="00287D22"/>
    <w:rsid w:val="002B1100"/>
    <w:rsid w:val="002B72C0"/>
    <w:rsid w:val="00305348"/>
    <w:rsid w:val="00311E32"/>
    <w:rsid w:val="00331383"/>
    <w:rsid w:val="0033579A"/>
    <w:rsid w:val="0034340F"/>
    <w:rsid w:val="00344D8D"/>
    <w:rsid w:val="00345779"/>
    <w:rsid w:val="0039160C"/>
    <w:rsid w:val="003B4096"/>
    <w:rsid w:val="003C2AD2"/>
    <w:rsid w:val="003D7624"/>
    <w:rsid w:val="00416BBB"/>
    <w:rsid w:val="004764C8"/>
    <w:rsid w:val="004D2493"/>
    <w:rsid w:val="00581D2A"/>
    <w:rsid w:val="00593A85"/>
    <w:rsid w:val="005B084C"/>
    <w:rsid w:val="005B1B64"/>
    <w:rsid w:val="005B24B0"/>
    <w:rsid w:val="005C20EE"/>
    <w:rsid w:val="005F7E3B"/>
    <w:rsid w:val="00654B1C"/>
    <w:rsid w:val="00685054"/>
    <w:rsid w:val="006E479F"/>
    <w:rsid w:val="006F0C01"/>
    <w:rsid w:val="006F2D3F"/>
    <w:rsid w:val="006F7557"/>
    <w:rsid w:val="007127DF"/>
    <w:rsid w:val="007321AE"/>
    <w:rsid w:val="00736D7F"/>
    <w:rsid w:val="00751978"/>
    <w:rsid w:val="00751E4A"/>
    <w:rsid w:val="00775D66"/>
    <w:rsid w:val="00791DD1"/>
    <w:rsid w:val="007C17B7"/>
    <w:rsid w:val="007C66E0"/>
    <w:rsid w:val="007C6ED4"/>
    <w:rsid w:val="007F1717"/>
    <w:rsid w:val="007F3ED3"/>
    <w:rsid w:val="00870489"/>
    <w:rsid w:val="00891BEA"/>
    <w:rsid w:val="008C470F"/>
    <w:rsid w:val="00933202"/>
    <w:rsid w:val="00951E0B"/>
    <w:rsid w:val="00970831"/>
    <w:rsid w:val="009835ED"/>
    <w:rsid w:val="0099289F"/>
    <w:rsid w:val="00A02855"/>
    <w:rsid w:val="00A1533B"/>
    <w:rsid w:val="00A21DC9"/>
    <w:rsid w:val="00A23B07"/>
    <w:rsid w:val="00A35648"/>
    <w:rsid w:val="00A8765F"/>
    <w:rsid w:val="00A95454"/>
    <w:rsid w:val="00AA3D6E"/>
    <w:rsid w:val="00AB73F5"/>
    <w:rsid w:val="00AF7677"/>
    <w:rsid w:val="00B217CF"/>
    <w:rsid w:val="00B54094"/>
    <w:rsid w:val="00B6380C"/>
    <w:rsid w:val="00B72553"/>
    <w:rsid w:val="00BD289D"/>
    <w:rsid w:val="00BF1606"/>
    <w:rsid w:val="00BF3E9D"/>
    <w:rsid w:val="00C02C50"/>
    <w:rsid w:val="00C31366"/>
    <w:rsid w:val="00C32507"/>
    <w:rsid w:val="00C87833"/>
    <w:rsid w:val="00CA15DE"/>
    <w:rsid w:val="00CA42A8"/>
    <w:rsid w:val="00CC5652"/>
    <w:rsid w:val="00CE5ECB"/>
    <w:rsid w:val="00CE68A7"/>
    <w:rsid w:val="00CE6F38"/>
    <w:rsid w:val="00D0170D"/>
    <w:rsid w:val="00D2491C"/>
    <w:rsid w:val="00D505CA"/>
    <w:rsid w:val="00D9568D"/>
    <w:rsid w:val="00DE08DA"/>
    <w:rsid w:val="00E04D83"/>
    <w:rsid w:val="00E87AD4"/>
    <w:rsid w:val="00EA070E"/>
    <w:rsid w:val="00EB6977"/>
    <w:rsid w:val="00EC2F4E"/>
    <w:rsid w:val="00F24014"/>
    <w:rsid w:val="00F270EE"/>
    <w:rsid w:val="00F4112C"/>
    <w:rsid w:val="00F513A0"/>
    <w:rsid w:val="00F75FB0"/>
    <w:rsid w:val="00F8109E"/>
    <w:rsid w:val="00F86422"/>
    <w:rsid w:val="00F90D71"/>
    <w:rsid w:val="00FA01B1"/>
    <w:rsid w:val="00FB0627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F17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1717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F17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1717"/>
    <w:rPr>
      <w:rFonts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70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ta\Local%20Settings\Temporary%20Internet%20Files\Content.Outlook\E113G4WL\Izglitibas_programmas_akreditacijas_lapa_Sagat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Izglitibas_programmas_akreditacijas_lapa_Sagatave</Template>
  <TotalTime>1</TotalTime>
  <Pages>5</Pages>
  <Words>1991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Gita</dc:creator>
  <cp:keywords/>
  <dc:description/>
  <cp:lastModifiedBy>PC</cp:lastModifiedBy>
  <cp:revision>2</cp:revision>
  <cp:lastPrinted>2012-05-07T11:01:00Z</cp:lastPrinted>
  <dcterms:created xsi:type="dcterms:W3CDTF">2013-06-20T11:49:00Z</dcterms:created>
  <dcterms:modified xsi:type="dcterms:W3CDTF">2013-06-20T11:49:00Z</dcterms:modified>
</cp:coreProperties>
</file>